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11" w:rsidRPr="00994664" w:rsidRDefault="00994111" w:rsidP="00956B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94664">
        <w:rPr>
          <w:rFonts w:ascii="Times New Roman" w:hAnsi="Times New Roman"/>
          <w:b/>
          <w:bCs/>
          <w:sz w:val="28"/>
          <w:szCs w:val="28"/>
          <w:lang w:val="ro-RO"/>
        </w:rPr>
        <w:t>CUPA PRIETENIEI – CONCURS DE ȘAH RAPID</w:t>
      </w:r>
    </w:p>
    <w:p w:rsidR="00994111" w:rsidRPr="00994664" w:rsidRDefault="00994111" w:rsidP="00956B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>5 MAI 2023</w:t>
      </w:r>
    </w:p>
    <w:p w:rsidR="00994111" w:rsidRPr="00994664" w:rsidRDefault="00994111" w:rsidP="00956B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94111" w:rsidRPr="00994664" w:rsidRDefault="00994111" w:rsidP="00956B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94111" w:rsidRPr="00994664" w:rsidRDefault="00994111" w:rsidP="00956B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94664">
        <w:rPr>
          <w:rFonts w:ascii="Times New Roman" w:hAnsi="Times New Roman"/>
          <w:b/>
          <w:bCs/>
          <w:sz w:val="28"/>
          <w:szCs w:val="28"/>
          <w:lang w:val="ro-RO"/>
        </w:rPr>
        <w:t>FORMULAR DE ÎNSCRIERE</w:t>
      </w:r>
    </w:p>
    <w:p w:rsidR="00994111" w:rsidRPr="00994664" w:rsidRDefault="00994111" w:rsidP="00956B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94111" w:rsidRPr="00994664" w:rsidRDefault="00994111" w:rsidP="00956B8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>Numele și prenumele</w:t>
      </w:r>
      <w:r w:rsidRPr="00994664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</w:t>
      </w:r>
    </w:p>
    <w:p w:rsidR="00994111" w:rsidRPr="00994664" w:rsidRDefault="00994111" w:rsidP="00956B8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>Vârsta</w:t>
      </w:r>
      <w:r w:rsidRPr="00994664">
        <w:rPr>
          <w:rFonts w:ascii="Times New Roman" w:hAnsi="Times New Roman"/>
          <w:sz w:val="24"/>
          <w:szCs w:val="24"/>
          <w:lang w:val="ro-RO"/>
        </w:rPr>
        <w:t>: …………………………….……………………………………………………………….</w:t>
      </w:r>
    </w:p>
    <w:p w:rsidR="00994111" w:rsidRPr="00994664" w:rsidRDefault="00994111" w:rsidP="000621D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>Număr telefon</w:t>
      </w:r>
      <w:r w:rsidRPr="00994664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…………………………………………………………………………………..... (</w:t>
      </w:r>
      <w:r w:rsidRPr="00994664">
        <w:rPr>
          <w:rFonts w:ascii="Times New Roman" w:hAnsi="Times New Roman"/>
          <w:i/>
          <w:iCs/>
          <w:sz w:val="24"/>
          <w:szCs w:val="24"/>
          <w:lang w:val="ro-RO"/>
        </w:rPr>
        <w:t>se utilizează pentru comunic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ări</w:t>
      </w:r>
      <w:r w:rsidRPr="00994664">
        <w:rPr>
          <w:rFonts w:ascii="Times New Roman" w:hAnsi="Times New Roman"/>
          <w:i/>
          <w:iCs/>
          <w:sz w:val="24"/>
          <w:szCs w:val="24"/>
          <w:lang w:val="ro-RO"/>
        </w:rPr>
        <w:t xml:space="preserve"> cu privire la concurs</w:t>
      </w:r>
      <w:r w:rsidRPr="00994664">
        <w:rPr>
          <w:rFonts w:ascii="Times New Roman" w:hAnsi="Times New Roman"/>
          <w:sz w:val="24"/>
          <w:szCs w:val="24"/>
          <w:lang w:val="ro-RO"/>
        </w:rPr>
        <w:t>)</w:t>
      </w:r>
    </w:p>
    <w:p w:rsidR="00994111" w:rsidRPr="00994664" w:rsidRDefault="00994111" w:rsidP="00956B8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 xml:space="preserve">*Liceul: </w:t>
      </w:r>
      <w:r w:rsidRPr="00994664"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…………………………………………………………………………………………….</w:t>
      </w:r>
    </w:p>
    <w:p w:rsidR="00994111" w:rsidRPr="00994664" w:rsidRDefault="00994111" w:rsidP="00956B8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>*Clasa:</w:t>
      </w:r>
      <w:r w:rsidRPr="00994664">
        <w:rPr>
          <w:rFonts w:ascii="Times New Roman" w:hAnsi="Times New Roman"/>
          <w:sz w:val="24"/>
          <w:szCs w:val="24"/>
          <w:lang w:val="ro-RO"/>
        </w:rPr>
        <w:t xml:space="preserve"> ……………………………………………………………………………………………..</w:t>
      </w:r>
    </w:p>
    <w:p w:rsidR="00994111" w:rsidRPr="00994664" w:rsidRDefault="00994111" w:rsidP="00956B8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>**Facultatea/Universitatea</w:t>
      </w:r>
      <w:r w:rsidRPr="00994664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……………………………………………………………………...</w:t>
      </w:r>
    </w:p>
    <w:p w:rsidR="00994111" w:rsidRPr="00994664" w:rsidRDefault="00994111" w:rsidP="00956B8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>**Anul/Specializarea</w:t>
      </w:r>
      <w:r w:rsidRPr="00994664">
        <w:rPr>
          <w:rFonts w:ascii="Times New Roman" w:hAnsi="Times New Roman"/>
          <w:sz w:val="24"/>
          <w:szCs w:val="24"/>
          <w:lang w:val="ro-RO"/>
        </w:rPr>
        <w:t>: ………….…………………………………………………………………</w:t>
      </w:r>
    </w:p>
    <w:p w:rsidR="00994111" w:rsidRPr="00994664" w:rsidRDefault="00994111" w:rsidP="00956B8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994664">
        <w:rPr>
          <w:rFonts w:ascii="Times New Roman" w:hAnsi="Times New Roman"/>
          <w:i/>
          <w:iCs/>
          <w:sz w:val="24"/>
          <w:szCs w:val="24"/>
          <w:lang w:val="ro-RO"/>
        </w:rPr>
        <w:t>* doar pentru elevii de liceu;</w:t>
      </w:r>
    </w:p>
    <w:p w:rsidR="00994111" w:rsidRPr="00994664" w:rsidRDefault="00994111" w:rsidP="00956B8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994664">
        <w:rPr>
          <w:rFonts w:ascii="Times New Roman" w:hAnsi="Times New Roman"/>
          <w:i/>
          <w:iCs/>
          <w:sz w:val="24"/>
          <w:szCs w:val="24"/>
          <w:lang w:val="ro-RO"/>
        </w:rPr>
        <w:t>** doar pentru studenți.</w:t>
      </w:r>
      <w:r w:rsidRPr="00994664">
        <w:rPr>
          <w:rFonts w:ascii="Times New Roman" w:hAnsi="Times New Roman"/>
          <w:sz w:val="24"/>
          <w:szCs w:val="24"/>
          <w:lang w:val="ro-RO"/>
        </w:rPr>
        <w:t>)</w:t>
      </w:r>
    </w:p>
    <w:p w:rsidR="00994111" w:rsidRPr="00994664" w:rsidRDefault="00994111" w:rsidP="004378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94664">
        <w:rPr>
          <w:rFonts w:ascii="Times New Roman" w:hAnsi="Times New Roman"/>
          <w:b/>
          <w:bCs/>
          <w:sz w:val="24"/>
          <w:szCs w:val="24"/>
          <w:lang w:val="ro-RO"/>
        </w:rPr>
        <w:t>Am luat la cunoștință prevederile din Regulamentul concursului și mă oblig să le respect.</w:t>
      </w:r>
    </w:p>
    <w:p w:rsidR="00994111" w:rsidRPr="00994664" w:rsidRDefault="00994111" w:rsidP="004378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94111" w:rsidRPr="00994664" w:rsidRDefault="00994111" w:rsidP="00994664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994664">
        <w:rPr>
          <w:rFonts w:ascii="Times New Roman" w:hAnsi="Times New Roman"/>
          <w:i/>
          <w:iCs/>
          <w:sz w:val="24"/>
          <w:szCs w:val="24"/>
          <w:lang w:val="ro-RO"/>
        </w:rPr>
        <w:t>Sunt de acord cu prelucrarea datelor cu caracter personal, în conformitate cu prevederile Regulamentului UE 679/2016 privind protecția persoanelor fizice în ceea ce privește prelucrarea datelor cu caracter personal și privind libera circulație ale acestor date, cu modificările și completările ulterioare.</w:t>
      </w:r>
    </w:p>
    <w:p w:rsidR="00994111" w:rsidRPr="00994664" w:rsidRDefault="00994111" w:rsidP="000621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94111" w:rsidRPr="00994664" w:rsidRDefault="00994111" w:rsidP="000621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94111" w:rsidRPr="00994664" w:rsidRDefault="00994111" w:rsidP="00956B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94664">
        <w:rPr>
          <w:rFonts w:ascii="Times New Roman" w:hAnsi="Times New Roman"/>
          <w:sz w:val="28"/>
          <w:szCs w:val="28"/>
          <w:lang w:val="ro-RO"/>
        </w:rPr>
        <w:t>Data</w:t>
      </w:r>
      <w:r>
        <w:rPr>
          <w:rFonts w:ascii="Times New Roman" w:hAnsi="Times New Roman"/>
          <w:sz w:val="28"/>
          <w:szCs w:val="28"/>
          <w:lang w:val="ro-RO"/>
        </w:rPr>
        <w:t xml:space="preserve">: </w:t>
      </w:r>
      <w:r w:rsidRPr="00994664">
        <w:rPr>
          <w:rFonts w:ascii="Times New Roman" w:hAnsi="Times New Roman"/>
          <w:sz w:val="28"/>
          <w:szCs w:val="28"/>
          <w:lang w:val="ro-RO"/>
        </w:rPr>
        <w:t xml:space="preserve">………………….                                               </w:t>
      </w:r>
    </w:p>
    <w:sectPr w:rsidR="00994111" w:rsidRPr="00994664" w:rsidSect="00363E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11" w:rsidRDefault="00994111" w:rsidP="0049016A">
      <w:pPr>
        <w:spacing w:after="0" w:line="240" w:lineRule="auto"/>
      </w:pPr>
      <w:r>
        <w:separator/>
      </w:r>
    </w:p>
  </w:endnote>
  <w:endnote w:type="continuationSeparator" w:id="0">
    <w:p w:rsidR="00994111" w:rsidRDefault="00994111" w:rsidP="0049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11" w:rsidRDefault="00994111" w:rsidP="0049016A">
      <w:pPr>
        <w:spacing w:after="0" w:line="240" w:lineRule="auto"/>
      </w:pPr>
      <w:r>
        <w:separator/>
      </w:r>
    </w:p>
  </w:footnote>
  <w:footnote w:type="continuationSeparator" w:id="0">
    <w:p w:rsidR="00994111" w:rsidRDefault="00994111" w:rsidP="0049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6" w:type="dxa"/>
      <w:jc w:val="center"/>
      <w:tblLook w:val="00A0"/>
    </w:tblPr>
    <w:tblGrid>
      <w:gridCol w:w="3200"/>
      <w:gridCol w:w="3150"/>
      <w:gridCol w:w="2858"/>
    </w:tblGrid>
    <w:tr w:rsidR="00994111" w:rsidRPr="00466768" w:rsidTr="00466768">
      <w:trPr>
        <w:jc w:val="center"/>
      </w:trPr>
      <w:tc>
        <w:tcPr>
          <w:tcW w:w="3308" w:type="dxa"/>
        </w:tcPr>
        <w:p w:rsidR="00994111" w:rsidRPr="00466768" w:rsidRDefault="00994111" w:rsidP="00466768">
          <w:pPr>
            <w:pStyle w:val="Header"/>
            <w:spacing w:line="360" w:lineRule="auto"/>
            <w:jc w:val="center"/>
            <w:rPr>
              <w:rFonts w:ascii="Times New Roman" w:hAnsi="Times New Roman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9" type="#_x0000_t75" alt="LogoDescription automatically generated" style="width:35.25pt;height:37.5pt;visibility:visible">
                <v:imagedata r:id="rId1" o:title=""/>
              </v:shape>
            </w:pict>
          </w:r>
          <w:r w:rsidRPr="00466768">
            <w:rPr>
              <w:rFonts w:ascii="Times New Roman" w:hAnsi="Times New Roman"/>
            </w:rPr>
            <w:t xml:space="preserve">     </w:t>
          </w:r>
          <w:r>
            <w:rPr>
              <w:noProof/>
            </w:rPr>
            <w:pict>
              <v:shape id="Picture 5" o:spid="_x0000_i1030" type="#_x0000_t75" alt="DiagramDescription automatically generated with medium confidence" style="width:31.5pt;height:39.75pt;visibility:visible">
                <v:imagedata r:id="rId2" o:title=""/>
              </v:shape>
            </w:pict>
          </w:r>
        </w:p>
      </w:tc>
      <w:tc>
        <w:tcPr>
          <w:tcW w:w="3150" w:type="dxa"/>
        </w:tcPr>
        <w:p w:rsidR="00994111" w:rsidRPr="00466768" w:rsidRDefault="00994111" w:rsidP="00466768">
          <w:pPr>
            <w:pStyle w:val="Header"/>
            <w:spacing w:line="360" w:lineRule="auto"/>
            <w:jc w:val="center"/>
            <w:rPr>
              <w:rFonts w:ascii="Times New Roman" w:hAnsi="Times New Roman"/>
            </w:rPr>
          </w:pPr>
          <w:r w:rsidRPr="00224604">
            <w:rPr>
              <w:rFonts w:ascii="Times New Roman" w:hAnsi="Times New Roman"/>
              <w:noProof/>
            </w:rPr>
            <w:pict>
              <v:shape id="Picture 3" o:spid="_x0000_i1031" type="#_x0000_t75" style="width:43.5pt;height:42.75pt;visibility:visible">
                <v:imagedata r:id="rId3" o:title=""/>
              </v:shape>
            </w:pict>
          </w:r>
        </w:p>
      </w:tc>
      <w:tc>
        <w:tcPr>
          <w:tcW w:w="2858" w:type="dxa"/>
        </w:tcPr>
        <w:p w:rsidR="00994111" w:rsidRPr="00466768" w:rsidRDefault="00994111" w:rsidP="00466768">
          <w:pPr>
            <w:pStyle w:val="Header"/>
            <w:spacing w:line="360" w:lineRule="auto"/>
            <w:jc w:val="center"/>
            <w:rPr>
              <w:rFonts w:ascii="Times New Roman" w:hAnsi="Times New Roman"/>
            </w:rPr>
          </w:pPr>
          <w:r w:rsidRPr="00224604">
            <w:rPr>
              <w:rFonts w:ascii="Times New Roman" w:hAnsi="Times New Roman"/>
              <w:noProof/>
            </w:rPr>
            <w:pict>
              <v:shape id="Picture 1" o:spid="_x0000_i1032" type="#_x0000_t75" alt="Logo, company nameDescription automatically generated" style="width:113.25pt;height:42.75pt;visibility:visible">
                <v:imagedata r:id="rId4" o:title=""/>
              </v:shape>
            </w:pict>
          </w:r>
        </w:p>
      </w:tc>
    </w:tr>
  </w:tbl>
  <w:p w:rsidR="00994111" w:rsidRDefault="00994111" w:rsidP="001A49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5D2"/>
    <w:multiLevelType w:val="hybridMultilevel"/>
    <w:tmpl w:val="13B6A3B6"/>
    <w:lvl w:ilvl="0" w:tplc="DAB4EC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32834"/>
    <w:multiLevelType w:val="hybridMultilevel"/>
    <w:tmpl w:val="A41C5904"/>
    <w:lvl w:ilvl="0" w:tplc="1D0CCAD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73C"/>
    <w:rsid w:val="000621DD"/>
    <w:rsid w:val="00107E0E"/>
    <w:rsid w:val="00124A83"/>
    <w:rsid w:val="001A4995"/>
    <w:rsid w:val="001B5B26"/>
    <w:rsid w:val="001D11C3"/>
    <w:rsid w:val="002031B1"/>
    <w:rsid w:val="00224604"/>
    <w:rsid w:val="002612B7"/>
    <w:rsid w:val="00273DBD"/>
    <w:rsid w:val="002F10EB"/>
    <w:rsid w:val="002F22B7"/>
    <w:rsid w:val="00322462"/>
    <w:rsid w:val="003369B6"/>
    <w:rsid w:val="00363E95"/>
    <w:rsid w:val="003861B2"/>
    <w:rsid w:val="00387819"/>
    <w:rsid w:val="00401318"/>
    <w:rsid w:val="0043783D"/>
    <w:rsid w:val="00466768"/>
    <w:rsid w:val="00481AE9"/>
    <w:rsid w:val="00485D90"/>
    <w:rsid w:val="0049016A"/>
    <w:rsid w:val="006C4C7D"/>
    <w:rsid w:val="006F4259"/>
    <w:rsid w:val="006F7AD4"/>
    <w:rsid w:val="008218CD"/>
    <w:rsid w:val="00885672"/>
    <w:rsid w:val="00891534"/>
    <w:rsid w:val="009161B7"/>
    <w:rsid w:val="00956B88"/>
    <w:rsid w:val="00994111"/>
    <w:rsid w:val="00994664"/>
    <w:rsid w:val="009C50CB"/>
    <w:rsid w:val="00A00580"/>
    <w:rsid w:val="00A22E33"/>
    <w:rsid w:val="00A23D5B"/>
    <w:rsid w:val="00AA29C7"/>
    <w:rsid w:val="00AB1B9A"/>
    <w:rsid w:val="00AC7A07"/>
    <w:rsid w:val="00B1232F"/>
    <w:rsid w:val="00B7073C"/>
    <w:rsid w:val="00B71EFB"/>
    <w:rsid w:val="00B90994"/>
    <w:rsid w:val="00BA0DCF"/>
    <w:rsid w:val="00C2040C"/>
    <w:rsid w:val="00C401D6"/>
    <w:rsid w:val="00C455A2"/>
    <w:rsid w:val="00D038B9"/>
    <w:rsid w:val="00D73E9F"/>
    <w:rsid w:val="00DC579A"/>
    <w:rsid w:val="00E025D2"/>
    <w:rsid w:val="00EC4C2E"/>
    <w:rsid w:val="00EE37F9"/>
    <w:rsid w:val="00EF3935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1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16A"/>
    <w:rPr>
      <w:rFonts w:cs="Times New Roman"/>
    </w:rPr>
  </w:style>
  <w:style w:type="table" w:styleId="TableGrid">
    <w:name w:val="Table Grid"/>
    <w:basedOn w:val="TableNormal"/>
    <w:uiPriority w:val="99"/>
    <w:rsid w:val="004901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Axinti</dc:creator>
  <cp:keywords/>
  <dc:description/>
  <cp:lastModifiedBy>Carmelia</cp:lastModifiedBy>
  <cp:revision>13</cp:revision>
  <dcterms:created xsi:type="dcterms:W3CDTF">2023-04-10T16:46:00Z</dcterms:created>
  <dcterms:modified xsi:type="dcterms:W3CDTF">2023-04-13T12:12:00Z</dcterms:modified>
</cp:coreProperties>
</file>